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F59" w:rsidRPr="000F0714" w:rsidRDefault="00095F59" w:rsidP="00095F59">
      <w:pPr>
        <w:pStyle w:val="a7"/>
        <w:jc w:val="center"/>
      </w:pPr>
      <w:r>
        <w:t>Перечень рекомендуемых мероприятий по улучшению условий труда</w:t>
      </w:r>
    </w:p>
    <w:p w:rsidR="00095F59" w:rsidRPr="00CA59BA" w:rsidRDefault="00095F59" w:rsidP="00095F59"/>
    <w:p w:rsidR="00095F59" w:rsidRPr="00710271" w:rsidRDefault="00095F59" w:rsidP="00095F59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>
          <w:rPr>
            <w:rStyle w:val="a9"/>
          </w:rPr>
          <w:t>А</w:t>
        </w:r>
        <w:r w:rsidRPr="00CA59BA">
          <w:rPr>
            <w:rStyle w:val="a9"/>
          </w:rPr>
          <w:t>кционерное общество "Гидромеханизация"</w:t>
        </w:r>
      </w:fldSimple>
      <w:r w:rsidRPr="00883461">
        <w:rPr>
          <w:rStyle w:val="a9"/>
        </w:rPr>
        <w:t> </w:t>
      </w:r>
    </w:p>
    <w:p w:rsidR="00095F59" w:rsidRPr="00F06873" w:rsidRDefault="00696CCB" w:rsidP="00095F59">
      <w:pPr>
        <w:suppressAutoHyphens/>
        <w:jc w:val="right"/>
      </w:pPr>
      <w:r>
        <w:t>Таблица 1</w:t>
      </w:r>
    </w:p>
    <w:tbl>
      <w:tblPr>
        <w:tblW w:w="4941" w:type="pct"/>
        <w:jc w:val="center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53"/>
        <w:gridCol w:w="2702"/>
        <w:gridCol w:w="1834"/>
        <w:gridCol w:w="1710"/>
        <w:gridCol w:w="3119"/>
        <w:gridCol w:w="2253"/>
      </w:tblGrid>
      <w:tr w:rsidR="00095F59" w:rsidRPr="00F06873" w:rsidTr="004876E8">
        <w:trPr>
          <w:trHeight w:val="866"/>
          <w:jc w:val="center"/>
        </w:trPr>
        <w:tc>
          <w:tcPr>
            <w:tcW w:w="3553" w:type="dxa"/>
            <w:vAlign w:val="center"/>
          </w:tcPr>
          <w:p w:rsidR="00095F59" w:rsidRPr="00F06873" w:rsidRDefault="00095F59" w:rsidP="004876E8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структурного подразделения, рабочего места</w:t>
            </w:r>
          </w:p>
        </w:tc>
        <w:tc>
          <w:tcPr>
            <w:tcW w:w="2702" w:type="dxa"/>
            <w:vAlign w:val="center"/>
          </w:tcPr>
          <w:p w:rsidR="00095F59" w:rsidRPr="004654AF" w:rsidRDefault="00095F59" w:rsidP="004876E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834" w:type="dxa"/>
            <w:vAlign w:val="center"/>
          </w:tcPr>
          <w:p w:rsidR="00095F59" w:rsidRPr="00F06873" w:rsidRDefault="00095F59" w:rsidP="004876E8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 мероприятия</w:t>
            </w:r>
          </w:p>
        </w:tc>
        <w:tc>
          <w:tcPr>
            <w:tcW w:w="1710" w:type="dxa"/>
            <w:vAlign w:val="center"/>
          </w:tcPr>
          <w:p w:rsidR="00095F59" w:rsidRPr="00F06873" w:rsidRDefault="00095F59" w:rsidP="004876E8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выполнения</w:t>
            </w:r>
          </w:p>
        </w:tc>
        <w:tc>
          <w:tcPr>
            <w:tcW w:w="3119" w:type="dxa"/>
            <w:vAlign w:val="center"/>
          </w:tcPr>
          <w:p w:rsidR="00095F59" w:rsidRPr="00F06873" w:rsidRDefault="00095F59" w:rsidP="004876E8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Структурные подразделения, привлекаемые для выполнения</w:t>
            </w:r>
          </w:p>
        </w:tc>
        <w:tc>
          <w:tcPr>
            <w:tcW w:w="2253" w:type="dxa"/>
            <w:vAlign w:val="center"/>
          </w:tcPr>
          <w:p w:rsidR="00095F59" w:rsidRPr="00F06873" w:rsidRDefault="00095F59" w:rsidP="004876E8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Отметка о выполнении</w:t>
            </w:r>
          </w:p>
        </w:tc>
      </w:tr>
      <w:tr w:rsidR="00095F59" w:rsidRPr="00F06873" w:rsidTr="004876E8">
        <w:trPr>
          <w:jc w:val="center"/>
        </w:trPr>
        <w:tc>
          <w:tcPr>
            <w:tcW w:w="3553" w:type="dxa"/>
            <w:vAlign w:val="center"/>
          </w:tcPr>
          <w:p w:rsidR="00095F59" w:rsidRPr="00F06873" w:rsidRDefault="00095F59" w:rsidP="004876E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02" w:type="dxa"/>
            <w:vAlign w:val="center"/>
          </w:tcPr>
          <w:p w:rsidR="00095F59" w:rsidRPr="00F06873" w:rsidRDefault="00095F59" w:rsidP="004876E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34" w:type="dxa"/>
            <w:vAlign w:val="center"/>
          </w:tcPr>
          <w:p w:rsidR="00095F59" w:rsidRPr="00F06873" w:rsidRDefault="00095F59" w:rsidP="004876E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:rsidR="00095F59" w:rsidRDefault="00095F59" w:rsidP="004876E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095F59" w:rsidRDefault="00095F59" w:rsidP="004876E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53" w:type="dxa"/>
          </w:tcPr>
          <w:p w:rsidR="00095F59" w:rsidRDefault="00095F59" w:rsidP="004876E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95F59" w:rsidRPr="00F06873" w:rsidTr="004876E8">
        <w:trPr>
          <w:jc w:val="center"/>
        </w:trPr>
        <w:tc>
          <w:tcPr>
            <w:tcW w:w="3553" w:type="dxa"/>
            <w:vAlign w:val="center"/>
          </w:tcPr>
          <w:p w:rsidR="00095F59" w:rsidRPr="00F527BE" w:rsidRDefault="00095F59" w:rsidP="004876E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27BE">
              <w:rPr>
                <w:rFonts w:ascii="Times New Roman" w:hAnsi="Times New Roman"/>
                <w:b/>
                <w:sz w:val="18"/>
                <w:szCs w:val="18"/>
              </w:rPr>
              <w:t>Производственно-</w:t>
            </w:r>
          </w:p>
          <w:p w:rsidR="00095F59" w:rsidRPr="00F06873" w:rsidRDefault="00095F59" w:rsidP="004876E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7BE">
              <w:rPr>
                <w:rFonts w:ascii="Times New Roman" w:hAnsi="Times New Roman"/>
                <w:b/>
                <w:sz w:val="18"/>
                <w:szCs w:val="18"/>
              </w:rPr>
              <w:t>экономический отдел</w:t>
            </w:r>
          </w:p>
        </w:tc>
        <w:tc>
          <w:tcPr>
            <w:tcW w:w="2702" w:type="dxa"/>
            <w:vAlign w:val="center"/>
          </w:tcPr>
          <w:p w:rsidR="00095F59" w:rsidRPr="00F06873" w:rsidRDefault="00095F59" w:rsidP="004876E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  <w:tc>
          <w:tcPr>
            <w:tcW w:w="1834" w:type="dxa"/>
            <w:vAlign w:val="center"/>
          </w:tcPr>
          <w:p w:rsidR="00095F59" w:rsidRPr="00F06873" w:rsidRDefault="00095F59" w:rsidP="004876E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710" w:type="dxa"/>
            <w:vAlign w:val="center"/>
          </w:tcPr>
          <w:p w:rsidR="00095F59" w:rsidRDefault="00095F59" w:rsidP="004876E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119" w:type="dxa"/>
            <w:vAlign w:val="center"/>
          </w:tcPr>
          <w:p w:rsidR="00095F59" w:rsidRDefault="00095F59" w:rsidP="004876E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  <w:tc>
          <w:tcPr>
            <w:tcW w:w="2253" w:type="dxa"/>
            <w:vAlign w:val="center"/>
          </w:tcPr>
          <w:p w:rsidR="00095F59" w:rsidRDefault="00095F59" w:rsidP="004876E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</w:tbl>
    <w:p w:rsidR="00095F59" w:rsidRDefault="00095F59" w:rsidP="00095F59">
      <w:pPr>
        <w:rPr>
          <w:sz w:val="18"/>
          <w:szCs w:val="18"/>
          <w:lang w:val="en-US"/>
        </w:rPr>
      </w:pPr>
    </w:p>
    <w:p w:rsidR="00095F59" w:rsidRPr="00F70599" w:rsidRDefault="00095F59" w:rsidP="00095F59">
      <w:r w:rsidRPr="00DB70BA">
        <w:t>Дата составления:</w:t>
      </w:r>
      <w:r w:rsidRPr="00883461">
        <w:rPr>
          <w:rStyle w:val="a9"/>
        </w:rPr>
        <w:t xml:space="preserve"> </w:t>
      </w:r>
      <w:r>
        <w:rPr>
          <w:rStyle w:val="a9"/>
        </w:rPr>
        <w:t>19.08.2019</w:t>
      </w:r>
    </w:p>
    <w:p w:rsidR="00095F59" w:rsidRDefault="00095F59" w:rsidP="00095F59"/>
    <w:p w:rsidR="001B06AD" w:rsidRPr="00095F59" w:rsidRDefault="00095F59" w:rsidP="00095F59">
      <w:pPr>
        <w:jc w:val="center"/>
      </w:pPr>
      <w:r>
        <w:rPr>
          <w:noProof/>
        </w:rPr>
        <w:drawing>
          <wp:inline distT="0" distB="0" distL="0" distR="0">
            <wp:extent cx="9601200" cy="3390900"/>
            <wp:effectExtent l="19050" t="0" r="0" b="0"/>
            <wp:docPr id="6" name="Рисунок 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06AD" w:rsidRPr="00095F59" w:rsidSect="00F73247">
      <w:footerReference w:type="default" r:id="rId7"/>
      <w:pgSz w:w="16838" w:h="11906" w:orient="landscape"/>
      <w:pgMar w:top="899" w:right="851" w:bottom="851" w:left="851" w:header="709" w:footer="1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35D" w:rsidRPr="001F27D6" w:rsidRDefault="003F535D" w:rsidP="00F73247">
      <w:pPr>
        <w:rPr>
          <w:sz w:val="22"/>
          <w:szCs w:val="24"/>
        </w:rPr>
      </w:pPr>
      <w:r>
        <w:separator/>
      </w:r>
    </w:p>
  </w:endnote>
  <w:endnote w:type="continuationSeparator" w:id="0">
    <w:p w:rsidR="003F535D" w:rsidRPr="001F27D6" w:rsidRDefault="003F535D" w:rsidP="00F73247">
      <w:pPr>
        <w:rPr>
          <w:sz w:val="22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945" w:rsidRPr="00913D6C" w:rsidRDefault="00362945" w:rsidP="00913D6C">
    <w:pPr>
      <w:pStyle w:val="ad"/>
      <w:pBdr>
        <w:top w:val="thinThickSmallGap" w:sz="24" w:space="1" w:color="622423"/>
      </w:pBdr>
      <w:tabs>
        <w:tab w:val="clear" w:pos="4677"/>
        <w:tab w:val="clear" w:pos="9355"/>
        <w:tab w:val="right" w:pos="15136"/>
      </w:tabs>
      <w:rPr>
        <w:rFonts w:ascii="Cambria" w:hAnsi="Cambria"/>
      </w:rPr>
    </w:pPr>
    <w:r w:rsidRPr="00913D6C">
      <w:rPr>
        <w:rFonts w:ascii="Cambria" w:hAnsi="Cambria"/>
      </w:rPr>
      <w:t>Перечень рекомендуемых мероприятий</w:t>
    </w:r>
    <w:r w:rsidRPr="00913D6C">
      <w:rPr>
        <w:rFonts w:ascii="Cambria" w:hAnsi="Cambria"/>
      </w:rPr>
      <w:tab/>
      <w:t xml:space="preserve">Страница </w:t>
    </w:r>
    <w:r w:rsidR="00D54A48" w:rsidRPr="00D54A48">
      <w:fldChar w:fldCharType="begin"/>
    </w:r>
    <w:r w:rsidR="00913D6C">
      <w:instrText xml:space="preserve"> PAGE   \* MERGEFORMAT </w:instrText>
    </w:r>
    <w:r w:rsidR="00D54A48" w:rsidRPr="00D54A48">
      <w:fldChar w:fldCharType="separate"/>
    </w:r>
    <w:r w:rsidR="0055369B" w:rsidRPr="0055369B">
      <w:rPr>
        <w:rFonts w:ascii="Cambria" w:hAnsi="Cambria"/>
        <w:noProof/>
      </w:rPr>
      <w:t>1</w:t>
    </w:r>
    <w:r w:rsidR="00D54A48" w:rsidRPr="00913D6C">
      <w:rPr>
        <w:rFonts w:ascii="Cambria" w:hAnsi="Cambria"/>
        <w:noProof/>
      </w:rPr>
      <w:fldChar w:fldCharType="end"/>
    </w:r>
    <w:r>
      <w:t xml:space="preserve"> из </w:t>
    </w:r>
    <w:r w:rsidR="00095F59">
      <w:t>1</w:t>
    </w:r>
  </w:p>
  <w:p w:rsidR="00362945" w:rsidRDefault="0036294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35D" w:rsidRPr="001F27D6" w:rsidRDefault="003F535D" w:rsidP="00F73247">
      <w:pPr>
        <w:rPr>
          <w:sz w:val="22"/>
          <w:szCs w:val="24"/>
        </w:rPr>
      </w:pPr>
      <w:r>
        <w:separator/>
      </w:r>
    </w:p>
  </w:footnote>
  <w:footnote w:type="continuationSeparator" w:id="0">
    <w:p w:rsidR="003F535D" w:rsidRPr="001F27D6" w:rsidRDefault="003F535D" w:rsidP="00F73247">
      <w:pPr>
        <w:rPr>
          <w:sz w:val="22"/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ceh_info" w:val=" Закрытое акционерное общество &quot;Гидромеханизация&quot; "/>
    <w:docVar w:name="fill_date" w:val="       "/>
    <w:docVar w:name="org_name" w:val="     "/>
    <w:docVar w:name="pers_guids" w:val="2042D804A3754EB7956A090E5EAE1822@027-702-007 21"/>
    <w:docVar w:name="pers_snils" w:val="2042D804A3754EB7956A090E5EAE1822@027-702-007 21"/>
    <w:docVar w:name="sv_docs" w:val="1"/>
  </w:docVars>
  <w:rsids>
    <w:rsidRoot w:val="00F73247"/>
    <w:rsid w:val="0002033E"/>
    <w:rsid w:val="00051469"/>
    <w:rsid w:val="00056BFC"/>
    <w:rsid w:val="0007776A"/>
    <w:rsid w:val="00093D2E"/>
    <w:rsid w:val="00094322"/>
    <w:rsid w:val="00095F59"/>
    <w:rsid w:val="000C5130"/>
    <w:rsid w:val="000C65BE"/>
    <w:rsid w:val="00196135"/>
    <w:rsid w:val="001A7AC3"/>
    <w:rsid w:val="001A7BC7"/>
    <w:rsid w:val="001B06AD"/>
    <w:rsid w:val="00237B32"/>
    <w:rsid w:val="002B1506"/>
    <w:rsid w:val="002C4EBA"/>
    <w:rsid w:val="002E14EA"/>
    <w:rsid w:val="002E5714"/>
    <w:rsid w:val="00362945"/>
    <w:rsid w:val="00380499"/>
    <w:rsid w:val="003A1C01"/>
    <w:rsid w:val="003A2259"/>
    <w:rsid w:val="003A6A23"/>
    <w:rsid w:val="003C79E5"/>
    <w:rsid w:val="003E43BE"/>
    <w:rsid w:val="003F535D"/>
    <w:rsid w:val="00483A6A"/>
    <w:rsid w:val="00495D50"/>
    <w:rsid w:val="004B7161"/>
    <w:rsid w:val="004C6BD0"/>
    <w:rsid w:val="004D328D"/>
    <w:rsid w:val="004D3FF5"/>
    <w:rsid w:val="004E5CB1"/>
    <w:rsid w:val="00505515"/>
    <w:rsid w:val="00527878"/>
    <w:rsid w:val="00547088"/>
    <w:rsid w:val="0055369B"/>
    <w:rsid w:val="005567D6"/>
    <w:rsid w:val="005645F0"/>
    <w:rsid w:val="00572AE0"/>
    <w:rsid w:val="00584289"/>
    <w:rsid w:val="005B127D"/>
    <w:rsid w:val="005F64E6"/>
    <w:rsid w:val="0065289A"/>
    <w:rsid w:val="0067226F"/>
    <w:rsid w:val="00696CCB"/>
    <w:rsid w:val="006E662C"/>
    <w:rsid w:val="00725C51"/>
    <w:rsid w:val="007E70B9"/>
    <w:rsid w:val="00820552"/>
    <w:rsid w:val="008B258C"/>
    <w:rsid w:val="008B4051"/>
    <w:rsid w:val="008C0968"/>
    <w:rsid w:val="00907A72"/>
    <w:rsid w:val="00913D6C"/>
    <w:rsid w:val="009647F7"/>
    <w:rsid w:val="00966A56"/>
    <w:rsid w:val="009A1326"/>
    <w:rsid w:val="009D6532"/>
    <w:rsid w:val="00A026A4"/>
    <w:rsid w:val="00A156B3"/>
    <w:rsid w:val="00A567D1"/>
    <w:rsid w:val="00B12F45"/>
    <w:rsid w:val="00B1405F"/>
    <w:rsid w:val="00B3448B"/>
    <w:rsid w:val="00B5534B"/>
    <w:rsid w:val="00BA560A"/>
    <w:rsid w:val="00BD0A92"/>
    <w:rsid w:val="00C0250E"/>
    <w:rsid w:val="00C0355B"/>
    <w:rsid w:val="00C26B1A"/>
    <w:rsid w:val="00C45714"/>
    <w:rsid w:val="00C93056"/>
    <w:rsid w:val="00CA2E96"/>
    <w:rsid w:val="00CD2568"/>
    <w:rsid w:val="00D11966"/>
    <w:rsid w:val="00D54A48"/>
    <w:rsid w:val="00DB265F"/>
    <w:rsid w:val="00DB70BA"/>
    <w:rsid w:val="00DC0F74"/>
    <w:rsid w:val="00DD6622"/>
    <w:rsid w:val="00E158F5"/>
    <w:rsid w:val="00E25119"/>
    <w:rsid w:val="00E458F1"/>
    <w:rsid w:val="00E50C8E"/>
    <w:rsid w:val="00EB4A7A"/>
    <w:rsid w:val="00EB7BDE"/>
    <w:rsid w:val="00EC5373"/>
    <w:rsid w:val="00F023A6"/>
    <w:rsid w:val="00F035E0"/>
    <w:rsid w:val="00F1515B"/>
    <w:rsid w:val="00F262EE"/>
    <w:rsid w:val="00F73247"/>
    <w:rsid w:val="00F835B0"/>
    <w:rsid w:val="00FD4EE4"/>
    <w:rsid w:val="00FD5E7D"/>
    <w:rsid w:val="00FE469B"/>
    <w:rsid w:val="00FE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732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F73247"/>
    <w:rPr>
      <w:sz w:val="24"/>
    </w:rPr>
  </w:style>
  <w:style w:type="paragraph" w:styleId="ad">
    <w:name w:val="footer"/>
    <w:basedOn w:val="a"/>
    <w:link w:val="ae"/>
    <w:uiPriority w:val="99"/>
    <w:rsid w:val="00F732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73247"/>
    <w:rPr>
      <w:sz w:val="24"/>
    </w:rPr>
  </w:style>
  <w:style w:type="paragraph" w:styleId="af">
    <w:name w:val="Balloon Text"/>
    <w:basedOn w:val="a"/>
    <w:link w:val="af0"/>
    <w:rsid w:val="00F7324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F73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Krokoz™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Елена</dc:creator>
  <cp:lastModifiedBy>K.pechenicyna</cp:lastModifiedBy>
  <cp:revision>2</cp:revision>
  <cp:lastPrinted>2015-09-10T11:56:00Z</cp:lastPrinted>
  <dcterms:created xsi:type="dcterms:W3CDTF">2019-10-07T13:16:00Z</dcterms:created>
  <dcterms:modified xsi:type="dcterms:W3CDTF">2019-10-07T13:16:00Z</dcterms:modified>
</cp:coreProperties>
</file>